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96" w:rsidRDefault="00702A96" w:rsidP="00853CDD">
      <w:pPr>
        <w:tabs>
          <w:tab w:val="left" w:pos="6946"/>
          <w:tab w:val="left" w:pos="11199"/>
        </w:tabs>
        <w:ind w:left="-567" w:right="567" w:firstLine="567"/>
      </w:pPr>
    </w:p>
    <w:p w:rsidR="00702A96" w:rsidRDefault="00702A96" w:rsidP="00853CDD">
      <w:pPr>
        <w:tabs>
          <w:tab w:val="left" w:pos="6946"/>
          <w:tab w:val="left" w:pos="11199"/>
        </w:tabs>
        <w:ind w:left="-567" w:right="-97" w:firstLine="567"/>
      </w:pPr>
      <w:r w:rsidRPr="00B61A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554.25pt;height:96.75pt;visibility:visible">
            <v:imagedata r:id="rId6" o:title=""/>
          </v:shape>
        </w:pict>
      </w:r>
    </w:p>
    <w:p w:rsidR="00702A96" w:rsidRPr="00702932" w:rsidRDefault="00702A96" w:rsidP="007D013E">
      <w:pPr>
        <w:tabs>
          <w:tab w:val="left" w:pos="6946"/>
        </w:tabs>
        <w:ind w:right="567"/>
        <w:jc w:val="center"/>
        <w:rPr>
          <w:sz w:val="16"/>
          <w:szCs w:val="16"/>
        </w:rPr>
      </w:pPr>
      <w:r>
        <w:rPr>
          <w:sz w:val="16"/>
          <w:szCs w:val="16"/>
        </w:rPr>
        <w:t>TeleFax 039 2051786       Email info@caivillasanta.org</w:t>
      </w:r>
    </w:p>
    <w:p w:rsidR="00702A96" w:rsidRDefault="00702A96" w:rsidP="00E078B5">
      <w:pPr>
        <w:tabs>
          <w:tab w:val="left" w:pos="6946"/>
        </w:tabs>
        <w:ind w:right="567"/>
        <w:rPr>
          <w:sz w:val="16"/>
          <w:szCs w:val="16"/>
        </w:rPr>
      </w:pPr>
    </w:p>
    <w:p w:rsidR="00702A96" w:rsidRPr="002535B3" w:rsidRDefault="00702A96" w:rsidP="00853CDD">
      <w:pPr>
        <w:tabs>
          <w:tab w:val="left" w:pos="6946"/>
          <w:tab w:val="left" w:pos="11199"/>
        </w:tabs>
        <w:ind w:right="-97"/>
        <w:jc w:val="center"/>
        <w:rPr>
          <w:rFonts w:ascii="Arial" w:hAnsi="Arial" w:cs="Arial"/>
          <w:sz w:val="40"/>
          <w:szCs w:val="40"/>
        </w:rPr>
      </w:pPr>
      <w:r w:rsidRPr="002535B3">
        <w:rPr>
          <w:rFonts w:ascii="Arial" w:hAnsi="Arial" w:cs="Arial"/>
          <w:sz w:val="40"/>
          <w:szCs w:val="40"/>
        </w:rPr>
        <w:t>11 MAGGIO 2014    annuale pranzo per ricorrenze</w:t>
      </w:r>
    </w:p>
    <w:p w:rsidR="00702A96" w:rsidRPr="002535B3" w:rsidRDefault="00702A96" w:rsidP="00D27BC6">
      <w:pPr>
        <w:tabs>
          <w:tab w:val="left" w:pos="6946"/>
        </w:tabs>
        <w:ind w:right="567"/>
        <w:jc w:val="center"/>
        <w:rPr>
          <w:rFonts w:ascii="Arial" w:hAnsi="Arial" w:cs="Arial"/>
          <w:sz w:val="40"/>
          <w:szCs w:val="40"/>
        </w:rPr>
      </w:pPr>
      <w:r w:rsidRPr="002535B3">
        <w:rPr>
          <w:rFonts w:ascii="Arial" w:hAnsi="Arial" w:cs="Arial"/>
          <w:sz w:val="40"/>
          <w:szCs w:val="40"/>
        </w:rPr>
        <w:t>Ristorante</w:t>
      </w:r>
      <w:bookmarkStart w:id="0" w:name="_GoBack"/>
      <w:bookmarkEnd w:id="0"/>
    </w:p>
    <w:p w:rsidR="00702A96" w:rsidRDefault="00702A96" w:rsidP="005D4B6C">
      <w:pPr>
        <w:tabs>
          <w:tab w:val="left" w:pos="6946"/>
        </w:tabs>
        <w:ind w:right="-9"/>
        <w:jc w:val="center"/>
        <w:rPr>
          <w:sz w:val="32"/>
          <w:szCs w:val="32"/>
        </w:rPr>
      </w:pPr>
      <w:r w:rsidRPr="007F1195">
        <w:rPr>
          <w:noProof/>
          <w:sz w:val="32"/>
          <w:szCs w:val="32"/>
        </w:rPr>
        <w:pict>
          <v:shape id="Immagine 9" o:spid="_x0000_i1026" type="#_x0000_t75" alt="Macintosh HD:Users:Alessio:Desktop:pulsantiera_r2_c1.jpg" style="width:371.25pt;height:67.5pt;visibility:visible">
            <v:imagedata r:id="rId7" o:title=""/>
          </v:shape>
        </w:pict>
      </w:r>
    </w:p>
    <w:p w:rsidR="00702A96" w:rsidRPr="002535B3" w:rsidRDefault="00702A96" w:rsidP="005D4B6C">
      <w:pPr>
        <w:tabs>
          <w:tab w:val="left" w:pos="6946"/>
        </w:tabs>
        <w:ind w:right="-9"/>
        <w:jc w:val="center"/>
        <w:rPr>
          <w:rFonts w:ascii="Arial" w:hAnsi="Arial" w:cs="Arial"/>
          <w:sz w:val="32"/>
          <w:szCs w:val="32"/>
        </w:rPr>
      </w:pPr>
      <w:r w:rsidRPr="002535B3">
        <w:rPr>
          <w:rFonts w:ascii="Arial" w:hAnsi="Arial" w:cs="Arial"/>
          <w:sz w:val="32"/>
          <w:szCs w:val="32"/>
        </w:rPr>
        <w:t>ORTA  SAN GIULIO</w:t>
      </w:r>
    </w:p>
    <w:p w:rsidR="00702A96" w:rsidRPr="002535B3" w:rsidRDefault="00702A96" w:rsidP="005D4B6C">
      <w:pPr>
        <w:tabs>
          <w:tab w:val="left" w:pos="6946"/>
        </w:tabs>
        <w:ind w:right="-9"/>
        <w:jc w:val="center"/>
        <w:rPr>
          <w:rFonts w:ascii="Arial" w:hAnsi="Arial" w:cs="Arial"/>
          <w:sz w:val="32"/>
          <w:szCs w:val="32"/>
        </w:rPr>
      </w:pPr>
      <w:r w:rsidRPr="002535B3">
        <w:rPr>
          <w:rFonts w:ascii="Arial" w:hAnsi="Arial" w:cs="Arial"/>
          <w:sz w:val="32"/>
          <w:szCs w:val="32"/>
        </w:rPr>
        <w:t>Programma</w:t>
      </w:r>
    </w:p>
    <w:p w:rsidR="00702A96" w:rsidRPr="002535B3" w:rsidRDefault="00702A96" w:rsidP="0062495B">
      <w:pPr>
        <w:tabs>
          <w:tab w:val="left" w:pos="6946"/>
        </w:tabs>
        <w:ind w:right="567"/>
        <w:jc w:val="center"/>
        <w:rPr>
          <w:rFonts w:ascii="Arial" w:hAnsi="Arial" w:cs="Arial"/>
          <w:sz w:val="16"/>
          <w:szCs w:val="16"/>
        </w:rPr>
      </w:pPr>
    </w:p>
    <w:p w:rsidR="00702A96" w:rsidRPr="002535B3" w:rsidRDefault="00702A96" w:rsidP="0062495B">
      <w:pPr>
        <w:tabs>
          <w:tab w:val="left" w:pos="6946"/>
        </w:tabs>
        <w:ind w:right="567"/>
        <w:jc w:val="center"/>
        <w:rPr>
          <w:rFonts w:ascii="Arial" w:hAnsi="Arial" w:cs="Arial"/>
          <w:b/>
          <w:i/>
        </w:rPr>
      </w:pPr>
      <w:r w:rsidRPr="002535B3">
        <w:rPr>
          <w:rFonts w:ascii="Arial" w:hAnsi="Arial" w:cs="Arial"/>
        </w:rPr>
        <w:t xml:space="preserve">Ore 7,30 Partenza con Bus da piazza Europa </w:t>
      </w:r>
      <w:r>
        <w:rPr>
          <w:rFonts w:ascii="Arial" w:hAnsi="Arial" w:cs="Arial"/>
        </w:rPr>
        <w:t xml:space="preserve">a </w:t>
      </w:r>
      <w:r w:rsidRPr="002535B3">
        <w:rPr>
          <w:rFonts w:ascii="Arial" w:hAnsi="Arial" w:cs="Arial"/>
        </w:rPr>
        <w:t>VILLASANTA</w:t>
      </w:r>
    </w:p>
    <w:p w:rsidR="00702A96" w:rsidRPr="002535B3" w:rsidRDefault="00702A96" w:rsidP="0062495B">
      <w:pPr>
        <w:tabs>
          <w:tab w:val="left" w:pos="6946"/>
        </w:tabs>
        <w:ind w:right="567"/>
        <w:jc w:val="center"/>
        <w:rPr>
          <w:rFonts w:ascii="Arial" w:hAnsi="Arial" w:cs="Arial"/>
          <w:b/>
          <w:i/>
          <w:sz w:val="28"/>
          <w:szCs w:val="28"/>
        </w:rPr>
      </w:pPr>
      <w:r w:rsidRPr="002535B3">
        <w:rPr>
          <w:rFonts w:ascii="Arial" w:hAnsi="Arial" w:cs="Arial"/>
        </w:rPr>
        <w:t>Ore 10,00 visita con trenino del Borgo di LEGRO</w:t>
      </w:r>
      <w:r w:rsidRPr="002535B3">
        <w:rPr>
          <w:rFonts w:ascii="Arial" w:hAnsi="Arial" w:cs="Arial"/>
          <w:b/>
          <w:i/>
          <w:sz w:val="28"/>
          <w:szCs w:val="28"/>
        </w:rPr>
        <w:t xml:space="preserve"> </w:t>
      </w:r>
      <w:r w:rsidRPr="002535B3">
        <w:rPr>
          <w:rFonts w:ascii="Arial" w:hAnsi="Arial" w:cs="Arial"/>
          <w:b/>
          <w:i/>
        </w:rPr>
        <w:t>simpatico borgo affrescato con figure di locandine Film girati nelle località del Lago Maggiore</w:t>
      </w:r>
    </w:p>
    <w:p w:rsidR="00702A96" w:rsidRPr="002535B3" w:rsidRDefault="00702A96" w:rsidP="0062495B">
      <w:pPr>
        <w:tabs>
          <w:tab w:val="left" w:pos="6946"/>
        </w:tabs>
        <w:ind w:right="-292"/>
        <w:jc w:val="center"/>
        <w:rPr>
          <w:rFonts w:ascii="Arial" w:hAnsi="Arial" w:cs="Arial"/>
          <w:sz w:val="28"/>
          <w:szCs w:val="28"/>
        </w:rPr>
      </w:pPr>
      <w:r w:rsidRPr="002535B3">
        <w:rPr>
          <w:rFonts w:ascii="Arial" w:hAnsi="Arial" w:cs="Arial"/>
        </w:rPr>
        <w:t xml:space="preserve">A seguire salita al Sacro Monte di Orta sempre con trenino  </w:t>
      </w:r>
      <w:r w:rsidRPr="002535B3">
        <w:rPr>
          <w:rFonts w:ascii="Arial" w:hAnsi="Arial" w:cs="Arial"/>
          <w:sz w:val="28"/>
          <w:szCs w:val="28"/>
        </w:rPr>
        <w:t xml:space="preserve">a differenza degli altri Santuari è </w:t>
      </w:r>
    </w:p>
    <w:p w:rsidR="00702A96" w:rsidRPr="002535B3" w:rsidRDefault="00702A96" w:rsidP="0062495B">
      <w:pPr>
        <w:tabs>
          <w:tab w:val="left" w:pos="6946"/>
        </w:tabs>
        <w:ind w:right="-29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l’unico dedicato a un Santo </w:t>
      </w:r>
      <w:r w:rsidRPr="002535B3">
        <w:rPr>
          <w:rFonts w:ascii="Arial" w:hAnsi="Arial" w:cs="Arial"/>
        </w:rPr>
        <w:t>( San Francesco d’Assisi</w:t>
      </w:r>
      <w:r>
        <w:rPr>
          <w:rFonts w:ascii="Arial" w:hAnsi="Arial" w:cs="Arial"/>
        </w:rPr>
        <w:t>)</w:t>
      </w:r>
      <w:r w:rsidRPr="002535B3">
        <w:rPr>
          <w:rFonts w:ascii="Arial" w:hAnsi="Arial" w:cs="Arial"/>
        </w:rPr>
        <w:t>.</w:t>
      </w:r>
    </w:p>
    <w:p w:rsidR="00702A96" w:rsidRDefault="00702A96" w:rsidP="0062495B">
      <w:pPr>
        <w:tabs>
          <w:tab w:val="left" w:pos="6946"/>
        </w:tabs>
        <w:ind w:right="-292"/>
        <w:jc w:val="center"/>
        <w:rPr>
          <w:rFonts w:ascii="Handwriting - Dakota" w:hAnsi="Handwriting - Dakota"/>
          <w:noProof/>
        </w:rPr>
      </w:pPr>
      <w:r>
        <w:rPr>
          <w:rFonts w:ascii="Handwriting - Dakota" w:hAnsi="Handwriting - Dakota"/>
          <w:noProof/>
        </w:rPr>
        <w:t xml:space="preserve"> </w:t>
      </w:r>
      <w:r w:rsidRPr="007F1195">
        <w:rPr>
          <w:rFonts w:ascii="Handwriting - Dakota" w:hAnsi="Handwriting - Dakota"/>
          <w:noProof/>
          <w:sz w:val="20"/>
          <w:szCs w:val="20"/>
        </w:rPr>
        <w:pict>
          <v:shape id="Immagine 1" o:spid="_x0000_i1027" type="#_x0000_t75" alt="Macintosh HD:Users:Alessio:Desktop:trenino_orta.jpg" style="width:145.5pt;height:138.75pt;visibility:visible">
            <v:imagedata r:id="rId8" o:title=""/>
          </v:shape>
        </w:pict>
      </w:r>
      <w:r w:rsidRPr="00DF7E2C">
        <w:rPr>
          <w:rFonts w:ascii="Handwriting - Dakota" w:hAnsi="Handwriting - Dakota"/>
          <w:noProof/>
          <w:sz w:val="20"/>
          <w:szCs w:val="20"/>
        </w:rPr>
        <w:t xml:space="preserve"> </w:t>
      </w:r>
      <w:r w:rsidRPr="007F1195">
        <w:rPr>
          <w:rFonts w:ascii="Handwriting - Dakota" w:hAnsi="Handwriting - Dakota"/>
          <w:noProof/>
          <w:sz w:val="20"/>
          <w:szCs w:val="20"/>
        </w:rPr>
        <w:pict>
          <v:shape id="Immagine 5" o:spid="_x0000_i1028" type="#_x0000_t75" alt="Macintosh HD:Users:Alessio:Desktop:Muri dipinti Legro di Orta_ph. Oreste Pastore (9).jpg" style="width:162pt;height:138.75pt;visibility:visible">
            <v:imagedata r:id="rId9" o:title=""/>
          </v:shape>
        </w:pict>
      </w:r>
      <w:r w:rsidRPr="00DF7E2C">
        <w:rPr>
          <w:rFonts w:ascii="Handwriting - Dakota" w:hAnsi="Handwriting - Dakota"/>
          <w:noProof/>
          <w:sz w:val="20"/>
          <w:szCs w:val="20"/>
        </w:rPr>
        <w:t xml:space="preserve"> </w:t>
      </w:r>
      <w:r w:rsidRPr="007F1195">
        <w:rPr>
          <w:rFonts w:ascii="Handwriting - Dakota" w:hAnsi="Handwriting - Dakota"/>
          <w:noProof/>
          <w:sz w:val="20"/>
          <w:szCs w:val="20"/>
        </w:rPr>
        <w:pict>
          <v:shape id="Immagine 6" o:spid="_x0000_i1029" type="#_x0000_t75" alt="Macintosh HD:Users:Alessio:Desktop:Sacro Monte ORTA.JPG" style="width:219.75pt;height:138.75pt;visibility:visible">
            <v:imagedata r:id="rId10" o:title=""/>
          </v:shape>
        </w:pict>
      </w:r>
    </w:p>
    <w:p w:rsidR="00702A96" w:rsidRPr="00DF7E2C" w:rsidRDefault="00702A96" w:rsidP="0062495B">
      <w:pPr>
        <w:tabs>
          <w:tab w:val="left" w:pos="6946"/>
        </w:tabs>
        <w:ind w:right="-292"/>
        <w:jc w:val="center"/>
        <w:rPr>
          <w:rFonts w:ascii="Handwriting - Dakota" w:hAnsi="Handwriting - Dakota"/>
          <w:sz w:val="16"/>
          <w:szCs w:val="16"/>
        </w:rPr>
      </w:pPr>
    </w:p>
    <w:p w:rsidR="00702A96" w:rsidRPr="002535B3" w:rsidRDefault="00702A96" w:rsidP="005D4B6C">
      <w:pPr>
        <w:tabs>
          <w:tab w:val="left" w:pos="6946"/>
        </w:tabs>
        <w:ind w:right="567"/>
        <w:rPr>
          <w:rFonts w:ascii="Arial" w:hAnsi="Arial" w:cs="Arial"/>
          <w:sz w:val="22"/>
          <w:szCs w:val="22"/>
        </w:rPr>
      </w:pPr>
      <w:r w:rsidRPr="002535B3">
        <w:rPr>
          <w:rFonts w:ascii="Arial" w:hAnsi="Arial" w:cs="Arial"/>
          <w:sz w:val="22"/>
          <w:szCs w:val="22"/>
        </w:rPr>
        <w:t>ore 12,30 ristorante   BOCCIOLO via Domodossola 26 Orta San Giulio</w:t>
      </w:r>
    </w:p>
    <w:p w:rsidR="00702A96" w:rsidRDefault="00702A96" w:rsidP="003061ED">
      <w:pPr>
        <w:tabs>
          <w:tab w:val="center" w:pos="5028"/>
          <w:tab w:val="left" w:pos="6946"/>
          <w:tab w:val="left" w:pos="10632"/>
          <w:tab w:val="right" w:pos="10773"/>
        </w:tabs>
        <w:ind w:right="-9"/>
        <w:jc w:val="center"/>
        <w:rPr>
          <w:rFonts w:ascii="Handwriting - Dakota" w:hAnsi="Handwriting - Dakota"/>
        </w:rPr>
      </w:pPr>
      <w:r w:rsidRPr="007F1195">
        <w:rPr>
          <w:rFonts w:ascii="Handwriting - Dakota" w:hAnsi="Handwriting - Dakota"/>
          <w:noProof/>
        </w:rPr>
        <w:pict>
          <v:shape id="Immagine 10" o:spid="_x0000_i1030" type="#_x0000_t75" alt="Macintosh HD:Users:Alessio:Desktop:boccioloecuccioli056pic.jpg" style="width:150pt;height:113.25pt;visibility:visible">
            <v:imagedata r:id="rId11" o:title=""/>
          </v:shape>
        </w:pict>
      </w:r>
      <w:r w:rsidRPr="007F1195">
        <w:rPr>
          <w:rFonts w:ascii="Handwriting - Dakota" w:hAnsi="Handwriting - Dakota"/>
          <w:noProof/>
        </w:rPr>
        <w:pict>
          <v:shape id="Immagine 12" o:spid="_x0000_i1031" type="#_x0000_t75" alt="Macintosh HD:Users:Alessio:Desktop:Immag049pic.jpg" style="width:150pt;height:113.25pt;visibility:visible">
            <v:imagedata r:id="rId12" o:title=""/>
          </v:shape>
        </w:pict>
      </w:r>
      <w:r w:rsidRPr="007F1195">
        <w:rPr>
          <w:rFonts w:ascii="Handwriting - Dakota" w:hAnsi="Handwriting - Dakota"/>
          <w:noProof/>
        </w:rPr>
        <w:pict>
          <v:shape id="Immagine 8" o:spid="_x0000_i1032" type="#_x0000_t75" alt="Macintosh HD:Users:Alessio:Desktop:dentro005pic.jpg" style="width:150pt;height:113.25pt;visibility:visible">
            <v:imagedata r:id="rId13" o:title=""/>
          </v:shape>
        </w:pict>
      </w:r>
    </w:p>
    <w:p w:rsidR="00702A96" w:rsidRPr="002535B3" w:rsidRDefault="00702A96" w:rsidP="00E078B5">
      <w:pPr>
        <w:tabs>
          <w:tab w:val="center" w:pos="5028"/>
          <w:tab w:val="left" w:pos="6946"/>
          <w:tab w:val="right" w:pos="10056"/>
        </w:tabs>
        <w:ind w:right="567"/>
        <w:jc w:val="center"/>
        <w:rPr>
          <w:rFonts w:ascii="Arial" w:hAnsi="Arial" w:cs="Arial"/>
          <w:b/>
        </w:rPr>
      </w:pPr>
      <w:r w:rsidRPr="002535B3">
        <w:rPr>
          <w:rFonts w:ascii="Arial" w:hAnsi="Arial" w:cs="Arial"/>
          <w:b/>
        </w:rPr>
        <w:t>Menù</w:t>
      </w:r>
    </w:p>
    <w:p w:rsidR="00702A96" w:rsidRPr="002535B3" w:rsidRDefault="00702A96" w:rsidP="00E078B5">
      <w:pPr>
        <w:tabs>
          <w:tab w:val="center" w:pos="5028"/>
          <w:tab w:val="left" w:pos="6946"/>
          <w:tab w:val="right" w:pos="10632"/>
        </w:tabs>
        <w:ind w:right="-9"/>
        <w:jc w:val="center"/>
        <w:rPr>
          <w:rFonts w:ascii="Arial" w:hAnsi="Arial" w:cs="Arial"/>
          <w:b/>
        </w:rPr>
      </w:pPr>
      <w:r w:rsidRPr="002535B3">
        <w:rPr>
          <w:rFonts w:ascii="Arial" w:hAnsi="Arial" w:cs="Arial"/>
          <w:b/>
        </w:rPr>
        <w:t>Prosciutto steso dell’Ossola con melone, la slinzega del Nilo, tortino al sapore mare,</w:t>
      </w:r>
    </w:p>
    <w:p w:rsidR="00702A96" w:rsidRPr="002535B3" w:rsidRDefault="00702A96" w:rsidP="00E078B5">
      <w:pPr>
        <w:tabs>
          <w:tab w:val="center" w:pos="5028"/>
          <w:tab w:val="left" w:pos="6946"/>
          <w:tab w:val="right" w:pos="10632"/>
        </w:tabs>
        <w:ind w:right="-9"/>
        <w:jc w:val="center"/>
        <w:rPr>
          <w:rFonts w:ascii="Arial" w:hAnsi="Arial" w:cs="Arial"/>
          <w:b/>
        </w:rPr>
      </w:pPr>
      <w:r w:rsidRPr="002535B3">
        <w:rPr>
          <w:rFonts w:ascii="Arial" w:hAnsi="Arial" w:cs="Arial"/>
          <w:b/>
        </w:rPr>
        <w:t>Mousse di gorgonzola e sedano, carpaccio marinato rucola e grana</w:t>
      </w:r>
    </w:p>
    <w:p w:rsidR="00702A96" w:rsidRPr="002535B3" w:rsidRDefault="00702A96" w:rsidP="00E078B5">
      <w:pPr>
        <w:tabs>
          <w:tab w:val="center" w:pos="5028"/>
          <w:tab w:val="left" w:pos="6946"/>
          <w:tab w:val="right" w:pos="10632"/>
        </w:tabs>
        <w:ind w:right="-9"/>
        <w:jc w:val="center"/>
        <w:rPr>
          <w:rFonts w:ascii="Arial" w:hAnsi="Arial" w:cs="Arial"/>
          <w:b/>
        </w:rPr>
      </w:pPr>
      <w:r w:rsidRPr="002535B3">
        <w:rPr>
          <w:rFonts w:ascii="Arial" w:hAnsi="Arial" w:cs="Arial"/>
          <w:b/>
        </w:rPr>
        <w:t>Risotto al radicchio mantecato alla toma del Mottarone, maccheroncini alla Piemontese</w:t>
      </w:r>
    </w:p>
    <w:p w:rsidR="00702A96" w:rsidRPr="002535B3" w:rsidRDefault="00702A96" w:rsidP="00E078B5">
      <w:pPr>
        <w:tabs>
          <w:tab w:val="center" w:pos="5028"/>
          <w:tab w:val="left" w:pos="6946"/>
          <w:tab w:val="right" w:pos="10632"/>
        </w:tabs>
        <w:ind w:right="-9"/>
        <w:jc w:val="center"/>
        <w:rPr>
          <w:rFonts w:ascii="Arial" w:hAnsi="Arial" w:cs="Arial"/>
          <w:b/>
        </w:rPr>
      </w:pPr>
      <w:r w:rsidRPr="002535B3">
        <w:rPr>
          <w:rFonts w:ascii="Arial" w:hAnsi="Arial" w:cs="Arial"/>
          <w:b/>
        </w:rPr>
        <w:t>Maialino alle mele di Pratolungo, patate al forno, verdura alla piastra</w:t>
      </w:r>
    </w:p>
    <w:p w:rsidR="00702A96" w:rsidRPr="002535B3" w:rsidRDefault="00702A96" w:rsidP="00E078B5">
      <w:pPr>
        <w:tabs>
          <w:tab w:val="center" w:pos="5028"/>
          <w:tab w:val="left" w:pos="6946"/>
          <w:tab w:val="right" w:pos="10632"/>
        </w:tabs>
        <w:ind w:right="-9"/>
        <w:jc w:val="center"/>
        <w:rPr>
          <w:rFonts w:ascii="Arial" w:hAnsi="Arial" w:cs="Arial"/>
          <w:b/>
        </w:rPr>
      </w:pPr>
      <w:r w:rsidRPr="002535B3">
        <w:rPr>
          <w:rFonts w:ascii="Arial" w:hAnsi="Arial" w:cs="Arial"/>
          <w:b/>
        </w:rPr>
        <w:t xml:space="preserve">Macedonia con gelato e salsa alla frutta, </w:t>
      </w:r>
    </w:p>
    <w:p w:rsidR="00702A96" w:rsidRPr="002535B3" w:rsidRDefault="00702A96" w:rsidP="00E078B5">
      <w:pPr>
        <w:tabs>
          <w:tab w:val="center" w:pos="5028"/>
          <w:tab w:val="left" w:pos="6946"/>
          <w:tab w:val="right" w:pos="10632"/>
        </w:tabs>
        <w:ind w:right="-9"/>
        <w:jc w:val="center"/>
        <w:rPr>
          <w:rFonts w:ascii="Arial" w:hAnsi="Arial" w:cs="Arial"/>
          <w:b/>
        </w:rPr>
      </w:pPr>
      <w:r w:rsidRPr="002535B3">
        <w:rPr>
          <w:rFonts w:ascii="Arial" w:hAnsi="Arial" w:cs="Arial"/>
          <w:b/>
        </w:rPr>
        <w:t>Acqua, caffè, vino bianco e rosso della casa</w:t>
      </w:r>
    </w:p>
    <w:sectPr w:rsidR="00702A96" w:rsidRPr="002535B3" w:rsidSect="00CE71AB">
      <w:footerReference w:type="even" r:id="rId14"/>
      <w:footerReference w:type="default" r:id="rId15"/>
      <w:pgSz w:w="12520" w:h="17720"/>
      <w:pgMar w:top="142" w:right="709" w:bottom="426" w:left="568" w:header="708" w:footer="708" w:gutter="0"/>
      <w:cols w:space="156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96" w:rsidRDefault="00702A96" w:rsidP="00E84F41">
      <w:r>
        <w:separator/>
      </w:r>
    </w:p>
  </w:endnote>
  <w:endnote w:type="continuationSeparator" w:id="0">
    <w:p w:rsidR="00702A96" w:rsidRDefault="00702A96" w:rsidP="00E8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ing - Dakota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96" w:rsidRDefault="00702A96" w:rsidP="00E84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A96" w:rsidRDefault="00702A96" w:rsidP="00E84F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96" w:rsidRDefault="00702A96" w:rsidP="00E84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2A96" w:rsidRDefault="00702A96" w:rsidP="00E84F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96" w:rsidRDefault="00702A96" w:rsidP="00E84F41">
      <w:r>
        <w:separator/>
      </w:r>
    </w:p>
  </w:footnote>
  <w:footnote w:type="continuationSeparator" w:id="0">
    <w:p w:rsidR="00702A96" w:rsidRDefault="00702A96" w:rsidP="00E84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B5D"/>
    <w:rsid w:val="000D720B"/>
    <w:rsid w:val="00206989"/>
    <w:rsid w:val="00207FA1"/>
    <w:rsid w:val="0021513C"/>
    <w:rsid w:val="002535B3"/>
    <w:rsid w:val="002B6A57"/>
    <w:rsid w:val="002F47A7"/>
    <w:rsid w:val="003061ED"/>
    <w:rsid w:val="00351B4D"/>
    <w:rsid w:val="00387D6D"/>
    <w:rsid w:val="00422E74"/>
    <w:rsid w:val="00517887"/>
    <w:rsid w:val="005B3B5D"/>
    <w:rsid w:val="005D4B6C"/>
    <w:rsid w:val="0062495B"/>
    <w:rsid w:val="00691A52"/>
    <w:rsid w:val="00702932"/>
    <w:rsid w:val="00702A96"/>
    <w:rsid w:val="00717907"/>
    <w:rsid w:val="007B3E3C"/>
    <w:rsid w:val="007D013E"/>
    <w:rsid w:val="007F1195"/>
    <w:rsid w:val="00853CDD"/>
    <w:rsid w:val="00916A1C"/>
    <w:rsid w:val="009254E6"/>
    <w:rsid w:val="009A2FBA"/>
    <w:rsid w:val="00A7467D"/>
    <w:rsid w:val="00B34176"/>
    <w:rsid w:val="00B61ACA"/>
    <w:rsid w:val="00CE71AB"/>
    <w:rsid w:val="00D14035"/>
    <w:rsid w:val="00D27BC6"/>
    <w:rsid w:val="00D34CE8"/>
    <w:rsid w:val="00D70900"/>
    <w:rsid w:val="00DF7E2C"/>
    <w:rsid w:val="00E078B5"/>
    <w:rsid w:val="00E84F41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3B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B5D"/>
    <w:rPr>
      <w:rFonts w:ascii="Lucida Grande" w:hAnsi="Lucida Grande" w:cs="Times New Roman"/>
      <w:sz w:val="18"/>
      <w:szCs w:val="18"/>
      <w:lang w:eastAsia="it-IT"/>
    </w:rPr>
  </w:style>
  <w:style w:type="paragraph" w:styleId="Footer">
    <w:name w:val="footer"/>
    <w:basedOn w:val="Normal"/>
    <w:link w:val="FooterChar"/>
    <w:uiPriority w:val="99"/>
    <w:rsid w:val="00E84F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F41"/>
    <w:rPr>
      <w:rFonts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semiHidden/>
    <w:rsid w:val="00E84F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146</Words>
  <Characters>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dc:description/>
  <cp:lastModifiedBy>franco</cp:lastModifiedBy>
  <cp:revision>16</cp:revision>
  <cp:lastPrinted>2014-02-17T11:51:00Z</cp:lastPrinted>
  <dcterms:created xsi:type="dcterms:W3CDTF">2014-02-16T11:33:00Z</dcterms:created>
  <dcterms:modified xsi:type="dcterms:W3CDTF">2014-02-17T13:15:00Z</dcterms:modified>
</cp:coreProperties>
</file>